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68" w:rsidRPr="00BF1DB8" w:rsidRDefault="00CC7768" w:rsidP="00CC7768">
      <w:pPr>
        <w:rPr>
          <w:rFonts w:ascii="黑体" w:eastAsia="黑体" w:hAnsi="黑体"/>
          <w:szCs w:val="32"/>
          <w:shd w:val="solid" w:color="FFFFFF" w:fill="auto"/>
        </w:rPr>
      </w:pPr>
      <w:r w:rsidRPr="00BF1DB8">
        <w:rPr>
          <w:rFonts w:ascii="黑体" w:eastAsia="黑体" w:hAnsi="黑体" w:hint="eastAsia"/>
          <w:szCs w:val="32"/>
          <w:shd w:val="solid" w:color="FFFFFF" w:fill="auto"/>
        </w:rPr>
        <w:t>附件</w:t>
      </w:r>
      <w:r w:rsidRPr="00BF1DB8">
        <w:rPr>
          <w:rFonts w:ascii="黑体" w:eastAsia="黑体" w:hAnsi="黑体"/>
          <w:szCs w:val="32"/>
          <w:shd w:val="solid" w:color="FFFFFF" w:fill="auto"/>
        </w:rPr>
        <w:t>3</w:t>
      </w:r>
    </w:p>
    <w:p w:rsidR="00CC7768" w:rsidRPr="00BF1DB8" w:rsidRDefault="00CC7768" w:rsidP="00CC7768">
      <w:pPr>
        <w:jc w:val="center"/>
        <w:rPr>
          <w:rFonts w:ascii="华文中宋" w:eastAsia="华文中宋" w:hAnsi="华文中宋"/>
          <w:sz w:val="68"/>
          <w:szCs w:val="68"/>
          <w:shd w:val="solid" w:color="FFFFFF" w:fill="auto"/>
        </w:rPr>
      </w:pPr>
      <w:r w:rsidRPr="00BF1DB8">
        <w:rPr>
          <w:rFonts w:ascii="华文中宋" w:eastAsia="华文中宋" w:hAnsi="华文中宋" w:hint="eastAsia"/>
          <w:sz w:val="68"/>
          <w:szCs w:val="68"/>
          <w:shd w:val="solid" w:color="FFFFFF" w:fill="auto"/>
        </w:rPr>
        <w:t>湖北省高等学校</w:t>
      </w:r>
    </w:p>
    <w:p w:rsidR="00CC7768" w:rsidRPr="00BF1DB8" w:rsidRDefault="00CC7768" w:rsidP="00CC7768">
      <w:pPr>
        <w:jc w:val="center"/>
        <w:rPr>
          <w:rFonts w:ascii="华文中宋" w:eastAsia="华文中宋" w:hAnsi="华文中宋"/>
          <w:sz w:val="64"/>
          <w:szCs w:val="64"/>
        </w:rPr>
      </w:pPr>
      <w:r w:rsidRPr="00BF1DB8">
        <w:rPr>
          <w:rFonts w:ascii="华文中宋" w:eastAsia="华文中宋" w:hAnsi="华文中宋" w:hint="eastAsia"/>
          <w:sz w:val="68"/>
          <w:szCs w:val="68"/>
          <w:shd w:val="solid" w:color="FFFFFF" w:fill="auto"/>
        </w:rPr>
        <w:t>省级教学研究立项申请书</w:t>
      </w:r>
    </w:p>
    <w:p w:rsidR="00CC7768" w:rsidRPr="00BF1DB8" w:rsidRDefault="00CC7768" w:rsidP="00CC7768">
      <w:pPr>
        <w:ind w:right="-693"/>
        <w:jc w:val="center"/>
        <w:rPr>
          <w:rFonts w:ascii="华文新魏" w:eastAsia="华文新魏"/>
          <w:sz w:val="52"/>
        </w:rPr>
      </w:pPr>
    </w:p>
    <w:p w:rsidR="00CC7768" w:rsidRPr="00BF1DB8" w:rsidRDefault="00CC7768" w:rsidP="00CC7768">
      <w:pPr>
        <w:ind w:right="-693"/>
        <w:rPr>
          <w:rFonts w:ascii="仿宋_GB2312"/>
        </w:rPr>
      </w:pPr>
    </w:p>
    <w:p w:rsidR="00CC7768" w:rsidRPr="00BF1DB8" w:rsidRDefault="00CC7768" w:rsidP="00CC7768">
      <w:pPr>
        <w:ind w:right="-693"/>
        <w:rPr>
          <w:rFonts w:ascii="仿宋_GB2312"/>
        </w:rPr>
      </w:pPr>
    </w:p>
    <w:p w:rsidR="00CC7768" w:rsidRPr="00BF1DB8" w:rsidRDefault="00CC7768" w:rsidP="00CC7768">
      <w:pPr>
        <w:spacing w:line="720" w:lineRule="exact"/>
        <w:ind w:right="-693" w:firstLineChars="157" w:firstLine="747"/>
        <w:rPr>
          <w:rFonts w:ascii="仿宋_GB2312"/>
          <w:sz w:val="36"/>
        </w:rPr>
      </w:pPr>
      <w:r w:rsidRPr="00BF1DB8">
        <w:rPr>
          <w:rFonts w:ascii="楷体_GB2312" w:eastAsia="楷体_GB2312" w:hint="eastAsia"/>
          <w:spacing w:val="58"/>
          <w:sz w:val="36"/>
        </w:rPr>
        <w:t>项目名称</w:t>
      </w:r>
      <w:r w:rsidRPr="00BF1DB8">
        <w:rPr>
          <w:rFonts w:ascii="仿宋_GB2312" w:hint="eastAsia"/>
          <w:sz w:val="36"/>
        </w:rPr>
        <w:t>：</w:t>
      </w:r>
      <w:r w:rsidRPr="00BF1DB8">
        <w:rPr>
          <w:sz w:val="22"/>
        </w:rPr>
        <w:t>________________________________________</w:t>
      </w:r>
    </w:p>
    <w:p w:rsidR="00CC7768" w:rsidRPr="00BF1DB8" w:rsidRDefault="00CC7768" w:rsidP="00CC7768">
      <w:pPr>
        <w:spacing w:line="720" w:lineRule="exact"/>
        <w:ind w:right="-693" w:firstLineChars="189" w:firstLine="733"/>
        <w:rPr>
          <w:rFonts w:ascii="仿宋_GB2312"/>
          <w:sz w:val="36"/>
        </w:rPr>
      </w:pPr>
      <w:r w:rsidRPr="00BF1DB8">
        <w:rPr>
          <w:rFonts w:ascii="楷体_GB2312" w:eastAsia="楷体_GB2312" w:hint="eastAsia"/>
          <w:spacing w:val="14"/>
          <w:sz w:val="36"/>
        </w:rPr>
        <w:t>项目主持人</w:t>
      </w:r>
      <w:r w:rsidRPr="00BF1DB8">
        <w:rPr>
          <w:rFonts w:ascii="仿宋_GB2312" w:hint="eastAsia"/>
          <w:sz w:val="36"/>
        </w:rPr>
        <w:t>：</w:t>
      </w:r>
      <w:r w:rsidRPr="00BF1DB8">
        <w:rPr>
          <w:sz w:val="22"/>
        </w:rPr>
        <w:t>________________________________________</w:t>
      </w:r>
    </w:p>
    <w:p w:rsidR="00CC7768" w:rsidRPr="00BF1DB8" w:rsidRDefault="00CC7768" w:rsidP="00CC7768">
      <w:pPr>
        <w:spacing w:line="720" w:lineRule="exact"/>
        <w:ind w:right="-693" w:firstLineChars="200" w:firstLine="720"/>
        <w:rPr>
          <w:rFonts w:ascii="仿宋_GB2312"/>
          <w:sz w:val="36"/>
        </w:rPr>
      </w:pPr>
      <w:r w:rsidRPr="00BF1DB8">
        <w:rPr>
          <w:rFonts w:ascii="楷体_GB2312" w:eastAsia="楷体_GB2312" w:hint="eastAsia"/>
          <w:sz w:val="36"/>
        </w:rPr>
        <w:t>学校名称</w:t>
      </w:r>
      <w:r w:rsidRPr="00BF1DB8">
        <w:rPr>
          <w:rFonts w:ascii="仿宋_GB2312" w:hint="eastAsia"/>
          <w:sz w:val="36"/>
        </w:rPr>
        <w:t>：</w:t>
      </w:r>
      <w:r w:rsidRPr="00BF1DB8">
        <w:rPr>
          <w:sz w:val="22"/>
        </w:rPr>
        <w:t>_____________________________________________</w:t>
      </w:r>
    </w:p>
    <w:p w:rsidR="00CC7768" w:rsidRPr="00BF1DB8" w:rsidRDefault="00CC7768" w:rsidP="00CC7768">
      <w:pPr>
        <w:spacing w:line="720" w:lineRule="exact"/>
        <w:ind w:right="-693" w:firstLineChars="206" w:firstLine="742"/>
        <w:rPr>
          <w:rFonts w:ascii="仿宋_GB2312"/>
          <w:sz w:val="36"/>
        </w:rPr>
      </w:pPr>
      <w:r w:rsidRPr="00BF1DB8">
        <w:rPr>
          <w:rFonts w:ascii="楷体_GB2312" w:eastAsia="楷体_GB2312" w:hint="eastAsia"/>
          <w:sz w:val="36"/>
        </w:rPr>
        <w:t>联系电话</w:t>
      </w:r>
      <w:r w:rsidRPr="00BF1DB8">
        <w:rPr>
          <w:rFonts w:ascii="仿宋_GB2312" w:hint="eastAsia"/>
          <w:sz w:val="36"/>
        </w:rPr>
        <w:t>：</w:t>
      </w:r>
      <w:r w:rsidRPr="00BF1DB8">
        <w:rPr>
          <w:sz w:val="22"/>
        </w:rPr>
        <w:t>_____________________________________________</w:t>
      </w:r>
    </w:p>
    <w:p w:rsidR="00CC7768" w:rsidRPr="00BF1DB8" w:rsidRDefault="00CC7768" w:rsidP="00CC7768">
      <w:pPr>
        <w:spacing w:line="720" w:lineRule="exact"/>
        <w:ind w:right="-693" w:firstLineChars="206" w:firstLine="742"/>
        <w:rPr>
          <w:rFonts w:ascii="仿宋_GB2312"/>
          <w:sz w:val="36"/>
        </w:rPr>
      </w:pPr>
      <w:r w:rsidRPr="00BF1DB8">
        <w:rPr>
          <w:rFonts w:ascii="楷体_GB2312" w:eastAsia="楷体_GB2312" w:hint="eastAsia"/>
          <w:sz w:val="36"/>
        </w:rPr>
        <w:t>电子信箱</w:t>
      </w:r>
      <w:r w:rsidRPr="00BF1DB8">
        <w:rPr>
          <w:rFonts w:ascii="仿宋_GB2312" w:hint="eastAsia"/>
          <w:sz w:val="36"/>
        </w:rPr>
        <w:t>：</w:t>
      </w:r>
      <w:r w:rsidRPr="00BF1DB8">
        <w:rPr>
          <w:sz w:val="22"/>
        </w:rPr>
        <w:t xml:space="preserve"> ____________________________________________</w:t>
      </w:r>
    </w:p>
    <w:p w:rsidR="00CC7768" w:rsidRPr="00BF1DB8" w:rsidRDefault="00CC7768" w:rsidP="00CC7768">
      <w:pPr>
        <w:spacing w:line="720" w:lineRule="exact"/>
        <w:ind w:right="-693" w:firstLineChars="206" w:firstLine="742"/>
        <w:rPr>
          <w:rFonts w:ascii="仿宋_GB2312"/>
          <w:sz w:val="36"/>
        </w:rPr>
      </w:pPr>
      <w:r w:rsidRPr="00BF1DB8">
        <w:rPr>
          <w:rFonts w:ascii="楷体_GB2312" w:eastAsia="楷体_GB2312" w:hint="eastAsia"/>
          <w:sz w:val="36"/>
        </w:rPr>
        <w:t>填表日期</w:t>
      </w:r>
      <w:r w:rsidRPr="00BF1DB8">
        <w:rPr>
          <w:rFonts w:ascii="仿宋_GB2312" w:hint="eastAsia"/>
          <w:sz w:val="36"/>
        </w:rPr>
        <w:t>：</w:t>
      </w:r>
      <w:r w:rsidRPr="00BF1DB8">
        <w:rPr>
          <w:sz w:val="22"/>
        </w:rPr>
        <w:t>_____________________________________________</w:t>
      </w:r>
    </w:p>
    <w:p w:rsidR="00CC7768" w:rsidRPr="00BF1DB8" w:rsidRDefault="00CC7768" w:rsidP="00CC7768">
      <w:pPr>
        <w:spacing w:line="600" w:lineRule="exact"/>
        <w:ind w:right="-693"/>
        <w:rPr>
          <w:rFonts w:ascii="仿宋_GB2312"/>
        </w:rPr>
      </w:pPr>
    </w:p>
    <w:p w:rsidR="00CC7768" w:rsidRPr="00BF1DB8" w:rsidRDefault="00CC7768" w:rsidP="00CC7768">
      <w:pPr>
        <w:rPr>
          <w:rFonts w:ascii="仿宋_GB2312"/>
          <w:szCs w:val="24"/>
        </w:rPr>
      </w:pPr>
    </w:p>
    <w:p w:rsidR="00CC7768" w:rsidRPr="00BF1DB8" w:rsidRDefault="00CC7768" w:rsidP="00CC7768">
      <w:pPr>
        <w:rPr>
          <w:rFonts w:ascii="仿宋_GB2312"/>
          <w:szCs w:val="24"/>
        </w:rPr>
      </w:pPr>
    </w:p>
    <w:p w:rsidR="00CC7768" w:rsidRPr="00BF1DB8" w:rsidRDefault="00CC7768" w:rsidP="00CC7768">
      <w:pPr>
        <w:jc w:val="center"/>
        <w:rPr>
          <w:rFonts w:ascii="楷体_GB2312" w:eastAsia="楷体_GB2312"/>
          <w:spacing w:val="40"/>
          <w:sz w:val="36"/>
        </w:rPr>
      </w:pPr>
      <w:r w:rsidRPr="00BF1DB8">
        <w:rPr>
          <w:rFonts w:ascii="楷体_GB2312" w:eastAsia="楷体_GB2312" w:hint="eastAsia"/>
          <w:spacing w:val="40"/>
          <w:sz w:val="36"/>
        </w:rPr>
        <w:t>湖北省教育厅制</w:t>
      </w:r>
    </w:p>
    <w:p w:rsidR="00CC7768" w:rsidRPr="00BF1DB8" w:rsidRDefault="00CC7768" w:rsidP="00CC7768">
      <w:pPr>
        <w:jc w:val="center"/>
        <w:rPr>
          <w:rFonts w:ascii="楷体_GB2312" w:eastAsia="楷体_GB2312"/>
          <w:sz w:val="30"/>
          <w:szCs w:val="24"/>
        </w:rPr>
      </w:pPr>
      <w:r>
        <w:rPr>
          <w:rFonts w:ascii="楷体_GB2312" w:eastAsia="楷体_GB2312" w:hint="eastAsia"/>
          <w:sz w:val="30"/>
          <w:szCs w:val="24"/>
        </w:rPr>
        <w:t>2020</w:t>
      </w:r>
      <w:r w:rsidRPr="00BF1DB8">
        <w:rPr>
          <w:rFonts w:ascii="楷体_GB2312" w:eastAsia="楷体_GB2312" w:hint="eastAsia"/>
          <w:sz w:val="30"/>
          <w:szCs w:val="24"/>
        </w:rPr>
        <w:t>年</w:t>
      </w:r>
      <w:r>
        <w:rPr>
          <w:rFonts w:ascii="楷体_GB2312" w:eastAsia="楷体_GB2312" w:hint="eastAsia"/>
          <w:sz w:val="30"/>
          <w:szCs w:val="24"/>
        </w:rPr>
        <w:t>11</w:t>
      </w:r>
      <w:r w:rsidRPr="00BF1DB8">
        <w:rPr>
          <w:rFonts w:ascii="楷体_GB2312" w:eastAsia="楷体_GB2312" w:hint="eastAsia"/>
          <w:sz w:val="30"/>
          <w:szCs w:val="24"/>
        </w:rPr>
        <w:t>月</w:t>
      </w:r>
    </w:p>
    <w:p w:rsidR="00CC7768" w:rsidRDefault="00CC7768" w:rsidP="00CC7768">
      <w:pPr>
        <w:widowControl/>
        <w:jc w:val="left"/>
        <w:rPr>
          <w:rFonts w:ascii="楷体_GB2312" w:eastAsia="楷体_GB2312"/>
          <w:b/>
          <w:sz w:val="28"/>
          <w:szCs w:val="24"/>
        </w:rPr>
      </w:pPr>
      <w:r>
        <w:rPr>
          <w:rFonts w:ascii="楷体_GB2312" w:eastAsia="楷体_GB2312"/>
          <w:b/>
          <w:sz w:val="28"/>
          <w:szCs w:val="24"/>
        </w:rPr>
        <w:br w:type="page"/>
      </w:r>
    </w:p>
    <w:p w:rsidR="00CC7768" w:rsidRPr="00BF1DB8" w:rsidRDefault="00CC7768" w:rsidP="00CC7768">
      <w:pPr>
        <w:jc w:val="left"/>
        <w:rPr>
          <w:rFonts w:ascii="宋体" w:eastAsia="宋体" w:hAnsi="宋体"/>
          <w:b/>
          <w:sz w:val="28"/>
          <w:szCs w:val="24"/>
        </w:rPr>
      </w:pPr>
      <w:r w:rsidRPr="00BF1DB8">
        <w:rPr>
          <w:rFonts w:ascii="宋体" w:eastAsia="宋体" w:hAnsi="宋体" w:hint="eastAsia"/>
          <w:b/>
          <w:sz w:val="28"/>
          <w:szCs w:val="24"/>
        </w:rPr>
        <w:lastRenderedPageBreak/>
        <w:t>一、简介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"/>
        <w:gridCol w:w="662"/>
        <w:gridCol w:w="85"/>
        <w:gridCol w:w="110"/>
        <w:gridCol w:w="796"/>
        <w:gridCol w:w="479"/>
        <w:gridCol w:w="510"/>
        <w:gridCol w:w="68"/>
        <w:gridCol w:w="667"/>
        <w:gridCol w:w="10"/>
        <w:gridCol w:w="531"/>
        <w:gridCol w:w="194"/>
        <w:gridCol w:w="373"/>
        <w:gridCol w:w="564"/>
        <w:gridCol w:w="472"/>
        <w:gridCol w:w="98"/>
        <w:gridCol w:w="564"/>
        <w:gridCol w:w="390"/>
        <w:gridCol w:w="98"/>
        <w:gridCol w:w="312"/>
        <w:gridCol w:w="1691"/>
      </w:tblGrid>
      <w:tr w:rsidR="00CC7768" w:rsidRPr="00BF1DB8" w:rsidTr="006B6F4F">
        <w:trPr>
          <w:cantSplit/>
          <w:trHeight w:val="610"/>
          <w:jc w:val="center"/>
        </w:trPr>
        <w:tc>
          <w:tcPr>
            <w:tcW w:w="339" w:type="dxa"/>
            <w:vMerge w:val="restart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项目简况</w:t>
            </w:r>
          </w:p>
        </w:tc>
        <w:tc>
          <w:tcPr>
            <w:tcW w:w="747" w:type="dxa"/>
            <w:gridSpan w:val="2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项目</w:t>
            </w: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7927" w:type="dxa"/>
            <w:gridSpan w:val="18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val="48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经费</w:t>
            </w: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来源</w:t>
            </w:r>
          </w:p>
        </w:tc>
        <w:tc>
          <w:tcPr>
            <w:tcW w:w="2630" w:type="dxa"/>
            <w:gridSpan w:val="6"/>
            <w:tcBorders>
              <w:bottom w:val="single" w:sz="4" w:space="0" w:color="auto"/>
            </w:tcBorders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学校资助经费</w:t>
            </w:r>
          </w:p>
        </w:tc>
        <w:tc>
          <w:tcPr>
            <w:tcW w:w="1672" w:type="dxa"/>
            <w:gridSpan w:val="5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万元</w:t>
            </w:r>
          </w:p>
        </w:tc>
        <w:tc>
          <w:tcPr>
            <w:tcW w:w="472" w:type="dxa"/>
            <w:vMerge w:val="restart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起止</w:t>
            </w: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年月</w:t>
            </w:r>
          </w:p>
        </w:tc>
        <w:tc>
          <w:tcPr>
            <w:tcW w:w="3153" w:type="dxa"/>
            <w:gridSpan w:val="6"/>
            <w:vMerge w:val="restart"/>
            <w:vAlign w:val="center"/>
          </w:tcPr>
          <w:p w:rsidR="00CC7768" w:rsidRPr="00BF1DB8" w:rsidRDefault="00CC7768" w:rsidP="006B6F4F">
            <w:pPr>
              <w:spacing w:line="283" w:lineRule="exact"/>
              <w:ind w:firstLineChars="398" w:firstLine="716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年   月至</w:t>
            </w:r>
          </w:p>
          <w:p w:rsidR="00CC7768" w:rsidRPr="00BF1DB8" w:rsidRDefault="00CC7768" w:rsidP="006B6F4F">
            <w:pPr>
              <w:spacing w:line="283" w:lineRule="exact"/>
              <w:ind w:firstLineChars="397" w:firstLine="715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年   月</w:t>
            </w: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（从申报年份开始计算，</w:t>
            </w: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研究时间一般不少于</w:t>
            </w:r>
            <w:r w:rsidRPr="00BF1DB8">
              <w:rPr>
                <w:rFonts w:ascii="宋体" w:eastAsia="宋体" w:hAnsi="宋体"/>
                <w:sz w:val="18"/>
                <w:szCs w:val="18"/>
              </w:rPr>
              <w:t>2</w:t>
            </w:r>
            <w:r w:rsidRPr="00BF1DB8">
              <w:rPr>
                <w:rFonts w:ascii="宋体" w:eastAsia="宋体" w:hAnsi="宋体" w:hint="eastAsia"/>
                <w:sz w:val="18"/>
                <w:szCs w:val="18"/>
              </w:rPr>
              <w:t>年）</w:t>
            </w:r>
          </w:p>
        </w:tc>
      </w:tr>
      <w:tr w:rsidR="00CC7768" w:rsidRPr="00BF1DB8" w:rsidTr="006B6F4F">
        <w:trPr>
          <w:cantSplit/>
          <w:trHeight w:val="36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</w:tcBorders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其他经费</w:t>
            </w:r>
          </w:p>
        </w:tc>
        <w:tc>
          <w:tcPr>
            <w:tcW w:w="1672" w:type="dxa"/>
            <w:gridSpan w:val="5"/>
            <w:vAlign w:val="center"/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万元</w:t>
            </w:r>
          </w:p>
        </w:tc>
        <w:tc>
          <w:tcPr>
            <w:tcW w:w="472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153" w:type="dxa"/>
            <w:gridSpan w:val="6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val="347"/>
          <w:jc w:val="center"/>
        </w:trPr>
        <w:tc>
          <w:tcPr>
            <w:tcW w:w="339" w:type="dxa"/>
            <w:vMerge w:val="restart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项</w:t>
            </w: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目</w:t>
            </w: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主</w:t>
            </w: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持</w:t>
            </w: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747" w:type="dxa"/>
            <w:gridSpan w:val="2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895" w:type="dxa"/>
            <w:gridSpan w:val="4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672" w:type="dxa"/>
            <w:gridSpan w:val="5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10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val="419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CC7768" w:rsidRPr="00BF1DB8" w:rsidRDefault="00CC7768" w:rsidP="006B6F4F">
            <w:pPr>
              <w:spacing w:line="283" w:lineRule="exact"/>
              <w:jc w:val="left"/>
              <w:rPr>
                <w:rFonts w:ascii="宋体" w:eastAsia="宋体" w:hAnsi="宋体"/>
                <w:spacing w:val="14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pacing w:val="14"/>
                <w:sz w:val="18"/>
                <w:szCs w:val="18"/>
              </w:rPr>
              <w:t>专业技术职务</w:t>
            </w:r>
          </w:p>
        </w:tc>
        <w:tc>
          <w:tcPr>
            <w:tcW w:w="2265" w:type="dxa"/>
            <w:gridSpan w:val="6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最终学位</w:t>
            </w:r>
            <w:r w:rsidRPr="00BF1DB8">
              <w:rPr>
                <w:rFonts w:ascii="宋体" w:eastAsia="宋体" w:hAnsi="宋体"/>
                <w:sz w:val="18"/>
                <w:szCs w:val="18"/>
              </w:rPr>
              <w:t>/</w:t>
            </w:r>
            <w:r w:rsidRPr="00BF1DB8">
              <w:rPr>
                <w:rFonts w:ascii="宋体" w:eastAsia="宋体" w:hAnsi="宋体" w:hint="eastAsia"/>
                <w:sz w:val="18"/>
                <w:szCs w:val="18"/>
              </w:rPr>
              <w:t>授予国家</w:t>
            </w:r>
          </w:p>
        </w:tc>
        <w:tc>
          <w:tcPr>
            <w:tcW w:w="2491" w:type="dxa"/>
            <w:gridSpan w:val="4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val="39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CC7768" w:rsidRPr="00BF1DB8" w:rsidRDefault="00CC7768" w:rsidP="006B6F4F">
            <w:pPr>
              <w:spacing w:line="2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pacing w:val="-20"/>
                <w:sz w:val="18"/>
                <w:szCs w:val="18"/>
              </w:rPr>
              <w:t>近三年教学工作简</w:t>
            </w:r>
            <w:r w:rsidRPr="00BF1DB8">
              <w:rPr>
                <w:rFonts w:ascii="宋体" w:eastAsia="宋体" w:hAnsi="宋体" w:hint="eastAsia"/>
                <w:sz w:val="18"/>
                <w:szCs w:val="18"/>
              </w:rPr>
              <w:t>历</w:t>
            </w: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2832" w:type="dxa"/>
            <w:gridSpan w:val="8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授课对象</w:t>
            </w:r>
          </w:p>
        </w:tc>
        <w:tc>
          <w:tcPr>
            <w:tcW w:w="1052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2003" w:type="dxa"/>
            <w:gridSpan w:val="2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所在单位</w:t>
            </w:r>
          </w:p>
        </w:tc>
      </w:tr>
      <w:tr w:rsidR="00CC7768" w:rsidRPr="00BF1DB8" w:rsidTr="006B6F4F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val="48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教学改革研究和科学研究工作简况</w:t>
            </w: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4530" w:type="dxa"/>
            <w:gridSpan w:val="12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项目名称（校、省、国家级项目）</w:t>
            </w:r>
          </w:p>
        </w:tc>
        <w:tc>
          <w:tcPr>
            <w:tcW w:w="2491" w:type="dxa"/>
            <w:gridSpan w:val="4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概况（在研、结题、获奖）</w:t>
            </w:r>
          </w:p>
        </w:tc>
      </w:tr>
      <w:tr w:rsidR="00CC7768" w:rsidRPr="00BF1DB8" w:rsidTr="006B6F4F">
        <w:trPr>
          <w:cantSplit/>
          <w:trHeight w:val="349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val="36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val="37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val="34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val="37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val="34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val="362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val="685"/>
          <w:jc w:val="center"/>
        </w:trPr>
        <w:tc>
          <w:tcPr>
            <w:tcW w:w="339" w:type="dxa"/>
            <w:vMerge w:val="restart"/>
            <w:vAlign w:val="center"/>
          </w:tcPr>
          <w:p w:rsidR="00CC7768" w:rsidRPr="00BF1DB8" w:rsidRDefault="00CC7768" w:rsidP="006B6F4F">
            <w:pPr>
              <w:spacing w:line="2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项目课</w:t>
            </w:r>
          </w:p>
          <w:p w:rsidR="00CC7768" w:rsidRPr="00BF1DB8" w:rsidRDefault="00CC7768" w:rsidP="006B6F4F">
            <w:pPr>
              <w:spacing w:line="2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题</w:t>
            </w:r>
          </w:p>
          <w:p w:rsidR="00CC7768" w:rsidRPr="00BF1DB8" w:rsidRDefault="00CC7768" w:rsidP="006B6F4F">
            <w:pPr>
              <w:spacing w:line="2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组主要成员简况∧不含主持人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总人数</w:t>
            </w: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高级职称</w:t>
            </w: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1057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中级职称</w:t>
            </w: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1402" w:type="dxa"/>
            <w:gridSpan w:val="4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初级职称人数</w:t>
            </w:r>
          </w:p>
        </w:tc>
        <w:tc>
          <w:tcPr>
            <w:tcW w:w="1409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博士</w:t>
            </w:r>
          </w:p>
        </w:tc>
        <w:tc>
          <w:tcPr>
            <w:tcW w:w="1462" w:type="dxa"/>
            <w:gridSpan w:val="5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硕士</w:t>
            </w:r>
          </w:p>
        </w:tc>
        <w:tc>
          <w:tcPr>
            <w:tcW w:w="1691" w:type="dxa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学士</w:t>
            </w:r>
          </w:p>
        </w:tc>
      </w:tr>
      <w:tr w:rsidR="00CC7768" w:rsidRPr="00BF1DB8" w:rsidTr="006B6F4F">
        <w:trPr>
          <w:cantSplit/>
          <w:trHeight w:val="63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62" w:type="dxa"/>
            <w:gridSpan w:val="5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1" w:type="dxa"/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val="79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255" w:type="dxa"/>
            <w:gridSpan w:val="4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专业</w:t>
            </w: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技术职务</w:t>
            </w:r>
          </w:p>
        </w:tc>
        <w:tc>
          <w:tcPr>
            <w:tcW w:w="2134" w:type="dxa"/>
            <w:gridSpan w:val="5"/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462" w:type="dxa"/>
            <w:gridSpan w:val="5"/>
            <w:tcMar>
              <w:left w:w="0" w:type="dxa"/>
              <w:right w:w="0" w:type="dxa"/>
            </w:tcMar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项目中</w:t>
            </w:r>
          </w:p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的分工</w:t>
            </w:r>
          </w:p>
        </w:tc>
        <w:tc>
          <w:tcPr>
            <w:tcW w:w="1691" w:type="dxa"/>
            <w:tcMar>
              <w:left w:w="0" w:type="dxa"/>
              <w:right w:w="0" w:type="dxa"/>
            </w:tcMar>
            <w:vAlign w:val="center"/>
          </w:tcPr>
          <w:p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签名</w:t>
            </w:r>
          </w:p>
        </w:tc>
      </w:tr>
      <w:tr w:rsidR="00CC7768" w:rsidRPr="00BF1DB8" w:rsidTr="006B6F4F">
        <w:trPr>
          <w:cantSplit/>
          <w:trHeight w:val="438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bottom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62" w:type="dxa"/>
            <w:gridSpan w:val="5"/>
            <w:tcBorders>
              <w:bottom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hRule="exact" w:val="466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val="41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bottom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62" w:type="dxa"/>
            <w:gridSpan w:val="5"/>
            <w:tcBorders>
              <w:bottom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:rsidTr="006B6F4F">
        <w:trPr>
          <w:cantSplit/>
          <w:trHeight w:val="395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857" w:type="dxa"/>
            <w:gridSpan w:val="3"/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55" w:type="dxa"/>
            <w:gridSpan w:val="4"/>
            <w:tcBorders>
              <w:right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21"/>
                <w:szCs w:val="24"/>
              </w:rPr>
            </w:pPr>
          </w:p>
        </w:tc>
      </w:tr>
    </w:tbl>
    <w:p w:rsidR="00CC7768" w:rsidRDefault="00CC7768" w:rsidP="00CC7768">
      <w:pPr>
        <w:rPr>
          <w:rFonts w:ascii="宋体" w:eastAsia="宋体" w:hAnsi="宋体"/>
          <w:b/>
          <w:sz w:val="28"/>
          <w:szCs w:val="24"/>
        </w:rPr>
      </w:pPr>
    </w:p>
    <w:p w:rsidR="00CC7768" w:rsidRPr="00BF1DB8" w:rsidRDefault="00CC7768" w:rsidP="00CC7768">
      <w:pPr>
        <w:rPr>
          <w:rFonts w:ascii="宋体" w:eastAsia="宋体" w:hAnsi="宋体"/>
          <w:b/>
          <w:sz w:val="28"/>
          <w:szCs w:val="24"/>
        </w:rPr>
      </w:pPr>
      <w:r w:rsidRPr="00BF1DB8">
        <w:rPr>
          <w:rFonts w:ascii="宋体" w:eastAsia="宋体" w:hAnsi="宋体" w:hint="eastAsia"/>
          <w:b/>
          <w:sz w:val="28"/>
          <w:szCs w:val="24"/>
        </w:rPr>
        <w:t>二、立项背景与意义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17"/>
      </w:tblGrid>
      <w:tr w:rsidR="00CC7768" w:rsidRPr="00BF1DB8" w:rsidTr="006B6F4F">
        <w:trPr>
          <w:trHeight w:val="5460"/>
        </w:trPr>
        <w:tc>
          <w:tcPr>
            <w:tcW w:w="9017" w:type="dxa"/>
          </w:tcPr>
          <w:p w:rsidR="00CC7768" w:rsidRPr="00BF1DB8" w:rsidRDefault="00CC7768" w:rsidP="00EB67B0">
            <w:pPr>
              <w:spacing w:beforeLines="50"/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1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、省内外相关研究现状分析（概述国内外对此问题的研究进展情况，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500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字以内）</w:t>
            </w:r>
          </w:p>
          <w:p w:rsidR="00CC7768" w:rsidRPr="00BF1DB8" w:rsidRDefault="00CC7768" w:rsidP="00EB67B0">
            <w:pPr>
              <w:spacing w:beforeLines="50"/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EB67B0">
            <w:pPr>
              <w:spacing w:beforeLines="50"/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EB67B0">
            <w:pPr>
              <w:spacing w:beforeLines="50"/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EB67B0">
            <w:pPr>
              <w:spacing w:beforeLines="50"/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EB67B0">
            <w:pPr>
              <w:spacing w:before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7768" w:rsidRPr="00BF1DB8" w:rsidTr="006B6F4F">
        <w:trPr>
          <w:trHeight w:val="6643"/>
        </w:trPr>
        <w:tc>
          <w:tcPr>
            <w:tcW w:w="9017" w:type="dxa"/>
          </w:tcPr>
          <w:p w:rsidR="00CC7768" w:rsidRPr="00BF1DB8" w:rsidRDefault="00CC7768" w:rsidP="00EB67B0">
            <w:pPr>
              <w:spacing w:beforeLines="50"/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2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、本研究项目对促进教学工作、提高教学质量的作用和意义（限列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5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条，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300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字内）</w:t>
            </w: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C7768" w:rsidRPr="00BF1DB8" w:rsidRDefault="00CC7768" w:rsidP="00CC7768">
      <w:pPr>
        <w:rPr>
          <w:rFonts w:ascii="宋体" w:eastAsia="宋体" w:hAnsi="宋体"/>
          <w:b/>
          <w:sz w:val="28"/>
          <w:szCs w:val="24"/>
        </w:rPr>
      </w:pPr>
    </w:p>
    <w:p w:rsidR="00CC7768" w:rsidRDefault="00CC7768" w:rsidP="00CC7768">
      <w:pPr>
        <w:rPr>
          <w:rFonts w:ascii="宋体" w:eastAsia="宋体" w:hAnsi="宋体"/>
          <w:b/>
          <w:sz w:val="28"/>
          <w:szCs w:val="24"/>
        </w:rPr>
      </w:pPr>
      <w:r w:rsidRPr="00BF1DB8">
        <w:rPr>
          <w:rFonts w:ascii="宋体" w:eastAsia="宋体" w:hAnsi="宋体"/>
          <w:b/>
          <w:sz w:val="28"/>
          <w:szCs w:val="24"/>
        </w:rPr>
        <w:br w:type="page"/>
      </w:r>
      <w:r w:rsidRPr="00BF1DB8">
        <w:rPr>
          <w:rFonts w:ascii="宋体" w:eastAsia="宋体" w:hAnsi="宋体" w:hint="eastAsia"/>
          <w:b/>
          <w:sz w:val="28"/>
          <w:szCs w:val="24"/>
        </w:rPr>
        <w:lastRenderedPageBreak/>
        <w:t>三、项目实施方案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17"/>
      </w:tblGrid>
      <w:tr w:rsidR="00CC7768" w:rsidRPr="00BF1DB8" w:rsidTr="006B6F4F">
        <w:trPr>
          <w:trHeight w:val="12321"/>
        </w:trPr>
        <w:tc>
          <w:tcPr>
            <w:tcW w:w="9017" w:type="dxa"/>
          </w:tcPr>
          <w:p w:rsidR="00CC7768" w:rsidRPr="00BF1DB8" w:rsidRDefault="00CC7768" w:rsidP="00EB67B0">
            <w:pPr>
              <w:spacing w:beforeLines="50"/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、具体研究对象和内容：</w:t>
            </w: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EB67B0">
            <w:pPr>
              <w:spacing w:beforeLines="50"/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2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、研究拟达到的目标：</w:t>
            </w: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3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、拟解决的主要问题：</w:t>
            </w: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CC7768" w:rsidRPr="00BF1DB8" w:rsidTr="006B6F4F">
        <w:trPr>
          <w:trHeight w:val="13580"/>
        </w:trPr>
        <w:tc>
          <w:tcPr>
            <w:tcW w:w="9017" w:type="dxa"/>
          </w:tcPr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lastRenderedPageBreak/>
              <w:t>4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、项目的预期成果形式（研究报告、实验报告、调研报告、教改方案、教学大纲、课程标准、讲义、教材、课件、教学软件、著作、论文等。研究报告为必备成果。）</w:t>
            </w: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5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、项目的预期效益（包括实施范围与受益范围等，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200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字以内）</w:t>
            </w: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6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、实施计划（含不少于两年时间的年度进展情况）。</w:t>
            </w:r>
          </w:p>
          <w:p w:rsidR="00CC7768" w:rsidRPr="00BF1DB8" w:rsidRDefault="00CC7768" w:rsidP="006B6F4F">
            <w:pPr>
              <w:spacing w:line="520" w:lineRule="exact"/>
              <w:ind w:firstLineChars="375" w:firstLine="788"/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 xml:space="preserve">——      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</w:p>
          <w:p w:rsidR="00CC7768" w:rsidRPr="00BF1DB8" w:rsidRDefault="00CC7768" w:rsidP="006B6F4F">
            <w:pPr>
              <w:spacing w:line="520" w:lineRule="exact"/>
              <w:ind w:firstLineChars="424" w:firstLine="890"/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 xml:space="preserve">——      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</w:p>
          <w:p w:rsidR="00CC7768" w:rsidRPr="00BF1DB8" w:rsidRDefault="00CC7768" w:rsidP="006B6F4F">
            <w:pPr>
              <w:spacing w:line="520" w:lineRule="exact"/>
              <w:ind w:firstLineChars="375" w:firstLine="788"/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 xml:space="preserve">——      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</w:p>
          <w:p w:rsidR="00CC7768" w:rsidRPr="00BF1DB8" w:rsidRDefault="00CC7768" w:rsidP="006B6F4F">
            <w:pPr>
              <w:spacing w:line="520" w:lineRule="exact"/>
              <w:ind w:firstLineChars="375" w:firstLine="788"/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 xml:space="preserve">——      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7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、本项目的特色、创新及推广应用价值（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300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字内）</w:t>
            </w: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1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）特色：</w:t>
            </w: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2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）创新点：</w:t>
            </w: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4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4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4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3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）应用价值及推广：</w:t>
            </w: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4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8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、本项目研究解决教学问题拟采取的主要方法（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300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字内）</w:t>
            </w:r>
          </w:p>
        </w:tc>
      </w:tr>
    </w:tbl>
    <w:p w:rsidR="00CC7768" w:rsidRPr="00BF1DB8" w:rsidRDefault="00CC7768" w:rsidP="00CC7768">
      <w:pPr>
        <w:rPr>
          <w:rFonts w:ascii="宋体" w:eastAsia="宋体" w:hAnsi="宋体"/>
          <w:b/>
          <w:sz w:val="24"/>
          <w:szCs w:val="24"/>
        </w:rPr>
      </w:pPr>
      <w:r w:rsidRPr="00BF1DB8">
        <w:rPr>
          <w:rFonts w:ascii="宋体" w:eastAsia="宋体" w:hAnsi="宋体" w:hint="eastAsia"/>
          <w:b/>
          <w:sz w:val="28"/>
          <w:szCs w:val="24"/>
        </w:rPr>
        <w:lastRenderedPageBreak/>
        <w:t>四、项目研究基础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17"/>
      </w:tblGrid>
      <w:tr w:rsidR="00CC7768" w:rsidRPr="00BF1DB8" w:rsidTr="006B6F4F">
        <w:trPr>
          <w:trHeight w:val="12463"/>
        </w:trPr>
        <w:tc>
          <w:tcPr>
            <w:tcW w:w="9017" w:type="dxa"/>
          </w:tcPr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1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、项目组成员已开展的相关研究及成果概述（包括校级以上教学研究课题、学位论文、学术论著论文及获励等，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500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字以内）</w:t>
            </w: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2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BF1DB8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已具备的教学研究基础和环境，学校对课题的支持情况（含有关政策、经费支持及其使用管理机制、保障条件等），尚缺少的条件和拟解决的途径（</w:t>
            </w:r>
            <w:r w:rsidRPr="00BF1DB8">
              <w:rPr>
                <w:rFonts w:ascii="宋体" w:eastAsia="宋体" w:hAnsi="宋体"/>
                <w:spacing w:val="-4"/>
                <w:sz w:val="21"/>
                <w:szCs w:val="21"/>
              </w:rPr>
              <w:t>300</w:t>
            </w:r>
            <w:r w:rsidRPr="00BF1DB8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字以内）</w:t>
            </w: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rPr>
                <w:rFonts w:ascii="仿宋_GB2312" w:hAnsi="仿宋_GB2312"/>
                <w:sz w:val="21"/>
                <w:szCs w:val="24"/>
              </w:rPr>
            </w:pPr>
          </w:p>
        </w:tc>
      </w:tr>
    </w:tbl>
    <w:p w:rsidR="00CC7768" w:rsidRPr="00BF1DB8" w:rsidRDefault="00CC7768" w:rsidP="00CC7768">
      <w:pPr>
        <w:rPr>
          <w:rFonts w:ascii="宋体" w:eastAsia="宋体" w:hAnsi="宋体"/>
          <w:b/>
          <w:sz w:val="28"/>
          <w:szCs w:val="24"/>
        </w:rPr>
      </w:pPr>
      <w:r w:rsidRPr="00BF1DB8">
        <w:rPr>
          <w:rFonts w:ascii="宋体" w:eastAsia="宋体" w:hAnsi="宋体" w:hint="eastAsia"/>
          <w:b/>
          <w:sz w:val="28"/>
          <w:szCs w:val="24"/>
        </w:rPr>
        <w:lastRenderedPageBreak/>
        <w:t>五、经费预算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69"/>
        <w:gridCol w:w="1293"/>
        <w:gridCol w:w="6106"/>
      </w:tblGrid>
      <w:tr w:rsidR="00CC7768" w:rsidRPr="00BF1DB8" w:rsidTr="006B6F4F">
        <w:trPr>
          <w:trHeight w:val="615"/>
        </w:trPr>
        <w:tc>
          <w:tcPr>
            <w:tcW w:w="1769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支出项目</w:t>
            </w:r>
          </w:p>
        </w:tc>
        <w:tc>
          <w:tcPr>
            <w:tcW w:w="1293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依据及理由</w:t>
            </w:r>
          </w:p>
        </w:tc>
      </w:tr>
      <w:tr w:rsidR="00CC7768" w:rsidRPr="00BF1DB8" w:rsidTr="006B6F4F">
        <w:trPr>
          <w:trHeight w:val="570"/>
        </w:trPr>
        <w:tc>
          <w:tcPr>
            <w:tcW w:w="1769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图书资料费</w:t>
            </w:r>
          </w:p>
        </w:tc>
        <w:tc>
          <w:tcPr>
            <w:tcW w:w="1293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7768" w:rsidRPr="00BF1DB8" w:rsidTr="006B6F4F">
        <w:trPr>
          <w:trHeight w:val="570"/>
        </w:trPr>
        <w:tc>
          <w:tcPr>
            <w:tcW w:w="1769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国内调查费</w:t>
            </w:r>
          </w:p>
        </w:tc>
        <w:tc>
          <w:tcPr>
            <w:tcW w:w="1293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7768" w:rsidRPr="00BF1DB8" w:rsidTr="006B6F4F">
        <w:trPr>
          <w:trHeight w:val="570"/>
        </w:trPr>
        <w:tc>
          <w:tcPr>
            <w:tcW w:w="1769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计算机使用费</w:t>
            </w:r>
          </w:p>
        </w:tc>
        <w:tc>
          <w:tcPr>
            <w:tcW w:w="1293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7768" w:rsidRPr="00BF1DB8" w:rsidTr="006B6F4F">
        <w:trPr>
          <w:trHeight w:val="570"/>
        </w:trPr>
        <w:tc>
          <w:tcPr>
            <w:tcW w:w="1769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文印费</w:t>
            </w:r>
          </w:p>
        </w:tc>
        <w:tc>
          <w:tcPr>
            <w:tcW w:w="1293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7768" w:rsidRPr="00BF1DB8" w:rsidTr="006B6F4F">
        <w:trPr>
          <w:trHeight w:val="570"/>
        </w:trPr>
        <w:tc>
          <w:tcPr>
            <w:tcW w:w="1769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小型会议费</w:t>
            </w:r>
          </w:p>
        </w:tc>
        <w:tc>
          <w:tcPr>
            <w:tcW w:w="1293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7768" w:rsidRPr="00BF1DB8" w:rsidTr="006B6F4F">
        <w:trPr>
          <w:trHeight w:val="570"/>
        </w:trPr>
        <w:tc>
          <w:tcPr>
            <w:tcW w:w="1769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其它</w:t>
            </w:r>
          </w:p>
        </w:tc>
        <w:tc>
          <w:tcPr>
            <w:tcW w:w="1293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7768" w:rsidRPr="00BF1DB8" w:rsidTr="006B6F4F">
        <w:trPr>
          <w:trHeight w:val="570"/>
        </w:trPr>
        <w:tc>
          <w:tcPr>
            <w:tcW w:w="1769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293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C7768" w:rsidRPr="00BF1DB8" w:rsidRDefault="00CC7768" w:rsidP="00CC7768">
      <w:pPr>
        <w:jc w:val="left"/>
        <w:rPr>
          <w:rFonts w:ascii="宋体" w:eastAsia="宋体" w:hAnsi="宋体"/>
          <w:b/>
          <w:sz w:val="21"/>
          <w:szCs w:val="24"/>
        </w:rPr>
      </w:pPr>
      <w:r w:rsidRPr="00BF1DB8">
        <w:rPr>
          <w:rFonts w:ascii="宋体" w:eastAsia="宋体" w:hAnsi="宋体" w:hint="eastAsia"/>
          <w:b/>
          <w:sz w:val="28"/>
          <w:szCs w:val="24"/>
        </w:rPr>
        <w:t>六、推荐、评审意见</w:t>
      </w: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69"/>
      </w:tblGrid>
      <w:tr w:rsidR="00CC7768" w:rsidRPr="00BF1DB8" w:rsidTr="006B6F4F">
        <w:trPr>
          <w:trHeight w:val="1532"/>
        </w:trPr>
        <w:tc>
          <w:tcPr>
            <w:tcW w:w="9169" w:type="dxa"/>
            <w:tcBorders>
              <w:bottom w:val="single" w:sz="4" w:space="0" w:color="auto"/>
            </w:tcBorders>
          </w:tcPr>
          <w:p w:rsidR="00CC7768" w:rsidRPr="00BF1DB8" w:rsidRDefault="00CC7768" w:rsidP="006B6F4F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学校教学研究管理部门审核意见</w:t>
            </w:r>
          </w:p>
          <w:p w:rsidR="00CC7768" w:rsidRPr="00BF1DB8" w:rsidRDefault="00CC7768" w:rsidP="006B6F4F">
            <w:pPr>
              <w:spacing w:line="380" w:lineRule="exact"/>
              <w:rPr>
                <w:rFonts w:ascii="仿宋_GB2312"/>
                <w:szCs w:val="24"/>
              </w:rPr>
            </w:pPr>
          </w:p>
          <w:p w:rsidR="00CC7768" w:rsidRPr="00BF1DB8" w:rsidRDefault="00CC7768" w:rsidP="006B6F4F">
            <w:pPr>
              <w:spacing w:line="380" w:lineRule="exact"/>
              <w:rPr>
                <w:rFonts w:ascii="仿宋_GB2312"/>
                <w:szCs w:val="24"/>
              </w:rPr>
            </w:pPr>
          </w:p>
          <w:p w:rsidR="00CC7768" w:rsidRPr="00BF1DB8" w:rsidRDefault="00CC7768" w:rsidP="006B6F4F">
            <w:pPr>
              <w:spacing w:line="380" w:lineRule="exact"/>
              <w:rPr>
                <w:rFonts w:ascii="仿宋_GB2312"/>
                <w:szCs w:val="24"/>
              </w:rPr>
            </w:pPr>
          </w:p>
          <w:p w:rsidR="00CC7768" w:rsidRPr="00BF1DB8" w:rsidRDefault="00CC7768" w:rsidP="006B6F4F">
            <w:pPr>
              <w:spacing w:line="380" w:lineRule="exact"/>
              <w:ind w:firstLineChars="2695" w:firstLine="6468"/>
              <w:rPr>
                <w:rFonts w:ascii="宋体" w:eastAsia="宋体" w:hAnsi="宋体"/>
                <w:sz w:val="24"/>
              </w:rPr>
            </w:pPr>
            <w:r w:rsidRPr="00BF1DB8">
              <w:rPr>
                <w:rFonts w:ascii="宋体" w:eastAsia="宋体" w:hAnsi="宋体" w:hint="eastAsia"/>
                <w:sz w:val="24"/>
              </w:rPr>
              <w:t>（盖章）</w:t>
            </w:r>
          </w:p>
          <w:p w:rsidR="00CC7768" w:rsidRPr="00BF1DB8" w:rsidRDefault="00CC7768" w:rsidP="006B6F4F">
            <w:pPr>
              <w:spacing w:line="380" w:lineRule="exact"/>
              <w:ind w:firstLineChars="2800" w:firstLine="6720"/>
              <w:rPr>
                <w:rFonts w:ascii="宋体" w:eastAsia="宋体" w:hAnsi="宋体"/>
                <w:sz w:val="24"/>
              </w:rPr>
            </w:pPr>
            <w:r w:rsidRPr="00BF1DB8"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  <w:tr w:rsidR="00CC7768" w:rsidRPr="00BF1DB8" w:rsidTr="006B6F4F">
        <w:trPr>
          <w:trHeight w:val="1821"/>
        </w:trPr>
        <w:tc>
          <w:tcPr>
            <w:tcW w:w="9169" w:type="dxa"/>
            <w:tcBorders>
              <w:top w:val="single" w:sz="4" w:space="0" w:color="auto"/>
            </w:tcBorders>
          </w:tcPr>
          <w:p w:rsidR="00CC7768" w:rsidRPr="00BF1DB8" w:rsidRDefault="00CC7768" w:rsidP="006B6F4F">
            <w:pPr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省教育厅专家组评审意见</w:t>
            </w:r>
          </w:p>
          <w:p w:rsidR="00CC7768" w:rsidRPr="00BF1DB8" w:rsidRDefault="00CC7768" w:rsidP="006B6F4F">
            <w:pPr>
              <w:ind w:firstLineChars="2729" w:firstLine="6550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:rsidR="00CC7768" w:rsidRPr="00BF1DB8" w:rsidRDefault="00CC7768" w:rsidP="006B6F4F">
            <w:pPr>
              <w:ind w:firstLineChars="2800" w:firstLine="6720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  <w:tr w:rsidR="00CC7768" w:rsidRPr="00BF1DB8" w:rsidTr="006B6F4F">
        <w:trPr>
          <w:trHeight w:val="1961"/>
        </w:trPr>
        <w:tc>
          <w:tcPr>
            <w:tcW w:w="9169" w:type="dxa"/>
          </w:tcPr>
          <w:p w:rsidR="00CC7768" w:rsidRPr="00BF1DB8" w:rsidRDefault="00CC7768" w:rsidP="006B6F4F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F1DB8">
              <w:rPr>
                <w:rFonts w:ascii="宋体" w:eastAsia="宋体" w:hAnsi="宋体" w:hint="eastAsia"/>
                <w:sz w:val="24"/>
              </w:rPr>
              <w:t>省教育厅审核意见</w:t>
            </w:r>
          </w:p>
          <w:p w:rsidR="00CC7768" w:rsidRPr="00BF1DB8" w:rsidRDefault="00CC7768" w:rsidP="006B6F4F">
            <w:pPr>
              <w:snapToGrid w:val="0"/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snapToGrid w:val="0"/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C7768" w:rsidRPr="00BF1DB8" w:rsidRDefault="00CC7768" w:rsidP="006B6F4F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F1DB8">
              <w:rPr>
                <w:rFonts w:ascii="宋体" w:eastAsia="宋体" w:hAnsi="宋体" w:hint="eastAsia"/>
                <w:sz w:val="24"/>
              </w:rPr>
              <w:t>（盖章）</w:t>
            </w:r>
          </w:p>
          <w:p w:rsidR="00CC7768" w:rsidRPr="00BF1DB8" w:rsidRDefault="00CC7768" w:rsidP="006B6F4F">
            <w:pPr>
              <w:spacing w:line="400" w:lineRule="exact"/>
              <w:ind w:firstLineChars="2850" w:firstLine="6840"/>
              <w:rPr>
                <w:rFonts w:ascii="宋体" w:eastAsia="宋体" w:hAnsi="宋体"/>
                <w:sz w:val="24"/>
              </w:rPr>
            </w:pPr>
            <w:r w:rsidRPr="00BF1DB8"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</w:tbl>
    <w:p w:rsidR="00810CDE" w:rsidRPr="00CC7768" w:rsidRDefault="00CC7768" w:rsidP="00CC7768">
      <w:pPr>
        <w:spacing w:line="500" w:lineRule="exact"/>
        <w:rPr>
          <w:rFonts w:ascii="宋体" w:eastAsia="宋体" w:hAnsi="宋体"/>
          <w:sz w:val="21"/>
          <w:szCs w:val="21"/>
        </w:rPr>
      </w:pPr>
      <w:r w:rsidRPr="00BF1DB8">
        <w:rPr>
          <w:rFonts w:ascii="宋体" w:eastAsia="宋体" w:hAnsi="宋体" w:hint="eastAsia"/>
          <w:sz w:val="21"/>
          <w:szCs w:val="21"/>
        </w:rPr>
        <w:t>注：填写此表时，不要任意改变栏目和规格，内容简明扼要。如因篇幅原因需对表格进行调整，应当以“整页设计”为原则。</w:t>
      </w:r>
    </w:p>
    <w:sectPr w:rsidR="00810CDE" w:rsidRPr="00CC7768" w:rsidSect="00EB67B0">
      <w:headerReference w:type="default" r:id="rId7"/>
      <w:footerReference w:type="even" r:id="rId8"/>
      <w:footerReference w:type="default" r:id="rId9"/>
      <w:pgSz w:w="11906" w:h="16838" w:code="9"/>
      <w:pgMar w:top="2155" w:right="1701" w:bottom="1814" w:left="1701" w:header="851" w:footer="992" w:gutter="0"/>
      <w:pgNumType w:fmt="numberInDash"/>
      <w:cols w:space="425"/>
      <w:docGrid w:linePitch="612" w:charSpace="-10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46" w:rsidRDefault="00432346">
      <w:r>
        <w:separator/>
      </w:r>
    </w:p>
  </w:endnote>
  <w:endnote w:type="continuationSeparator" w:id="0">
    <w:p w:rsidR="00432346" w:rsidRDefault="0043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4220A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416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63A">
      <w:rPr>
        <w:rStyle w:val="a5"/>
        <w:noProof/>
      </w:rPr>
      <w:t>1</w:t>
    </w:r>
    <w:r>
      <w:rPr>
        <w:rStyle w:val="a5"/>
      </w:rPr>
      <w:fldChar w:fldCharType="end"/>
    </w:r>
  </w:p>
  <w:p w:rsidR="0064163A" w:rsidRDefault="0064163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64163A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4220A9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4220A9">
      <w:rPr>
        <w:rStyle w:val="a5"/>
        <w:sz w:val="28"/>
      </w:rPr>
      <w:fldChar w:fldCharType="separate"/>
    </w:r>
    <w:r w:rsidR="00EB67B0">
      <w:rPr>
        <w:rStyle w:val="a5"/>
        <w:noProof/>
        <w:sz w:val="28"/>
      </w:rPr>
      <w:t>- 1 -</w:t>
    </w:r>
    <w:r w:rsidR="004220A9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64163A" w:rsidRDefault="0064163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46" w:rsidRDefault="00432346">
      <w:r>
        <w:separator/>
      </w:r>
    </w:p>
  </w:footnote>
  <w:footnote w:type="continuationSeparator" w:id="0">
    <w:p w:rsidR="00432346" w:rsidRDefault="00432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64163A" w:rsidP="001358D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F9"/>
    <w:multiLevelType w:val="hybridMultilevel"/>
    <w:tmpl w:val="1990F2AA"/>
    <w:lvl w:ilvl="0" w:tplc="79C635E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D4F8C28A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8C1D42"/>
    <w:multiLevelType w:val="hybridMultilevel"/>
    <w:tmpl w:val="903E2C24"/>
    <w:lvl w:ilvl="0" w:tplc="D24C2812">
      <w:start w:val="1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2">
    <w:nsid w:val="4BAA09E1"/>
    <w:multiLevelType w:val="hybridMultilevel"/>
    <w:tmpl w:val="9A483092"/>
    <w:lvl w:ilvl="0" w:tplc="DC8C7D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6D151C9"/>
    <w:multiLevelType w:val="hybridMultilevel"/>
    <w:tmpl w:val="66566200"/>
    <w:lvl w:ilvl="0" w:tplc="43FA1FA6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73D4358"/>
    <w:multiLevelType w:val="hybridMultilevel"/>
    <w:tmpl w:val="950C99B2"/>
    <w:lvl w:ilvl="0" w:tplc="1C924F10">
      <w:start w:val="3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002AF"/>
    <w:rsid w:val="00001CA5"/>
    <w:rsid w:val="00010620"/>
    <w:rsid w:val="000150BE"/>
    <w:rsid w:val="000270A4"/>
    <w:rsid w:val="000346DC"/>
    <w:rsid w:val="0004676A"/>
    <w:rsid w:val="000474FF"/>
    <w:rsid w:val="00051195"/>
    <w:rsid w:val="00054E15"/>
    <w:rsid w:val="000566F6"/>
    <w:rsid w:val="00061274"/>
    <w:rsid w:val="00061502"/>
    <w:rsid w:val="0008266C"/>
    <w:rsid w:val="00086175"/>
    <w:rsid w:val="00090D51"/>
    <w:rsid w:val="00094339"/>
    <w:rsid w:val="000B411A"/>
    <w:rsid w:val="000C351F"/>
    <w:rsid w:val="000E65C5"/>
    <w:rsid w:val="000E7BB2"/>
    <w:rsid w:val="00100285"/>
    <w:rsid w:val="001002AF"/>
    <w:rsid w:val="00101D02"/>
    <w:rsid w:val="001022AE"/>
    <w:rsid w:val="00105D61"/>
    <w:rsid w:val="00106DD8"/>
    <w:rsid w:val="001103F0"/>
    <w:rsid w:val="0013516F"/>
    <w:rsid w:val="001358D7"/>
    <w:rsid w:val="00146515"/>
    <w:rsid w:val="00147B93"/>
    <w:rsid w:val="001618EA"/>
    <w:rsid w:val="00161D54"/>
    <w:rsid w:val="00165319"/>
    <w:rsid w:val="00166FFD"/>
    <w:rsid w:val="00173B65"/>
    <w:rsid w:val="001779FB"/>
    <w:rsid w:val="0018134A"/>
    <w:rsid w:val="00184916"/>
    <w:rsid w:val="001922CE"/>
    <w:rsid w:val="00195904"/>
    <w:rsid w:val="001A0E49"/>
    <w:rsid w:val="001A6423"/>
    <w:rsid w:val="001B065E"/>
    <w:rsid w:val="001B750C"/>
    <w:rsid w:val="001C4259"/>
    <w:rsid w:val="001C51CC"/>
    <w:rsid w:val="001F110B"/>
    <w:rsid w:val="001F3E9F"/>
    <w:rsid w:val="001F4DEA"/>
    <w:rsid w:val="00244F7D"/>
    <w:rsid w:val="00246D14"/>
    <w:rsid w:val="00254632"/>
    <w:rsid w:val="00274A95"/>
    <w:rsid w:val="00282D28"/>
    <w:rsid w:val="00285302"/>
    <w:rsid w:val="0029161B"/>
    <w:rsid w:val="002A0FC0"/>
    <w:rsid w:val="002C592D"/>
    <w:rsid w:val="002D3927"/>
    <w:rsid w:val="002E302D"/>
    <w:rsid w:val="002F14A7"/>
    <w:rsid w:val="00305649"/>
    <w:rsid w:val="00306A24"/>
    <w:rsid w:val="00313AC0"/>
    <w:rsid w:val="00314EED"/>
    <w:rsid w:val="00315BE5"/>
    <w:rsid w:val="003301A3"/>
    <w:rsid w:val="00333F04"/>
    <w:rsid w:val="003417DC"/>
    <w:rsid w:val="003422DE"/>
    <w:rsid w:val="0035042E"/>
    <w:rsid w:val="00351D17"/>
    <w:rsid w:val="00355D90"/>
    <w:rsid w:val="003573C6"/>
    <w:rsid w:val="00357AA7"/>
    <w:rsid w:val="00360006"/>
    <w:rsid w:val="00360B87"/>
    <w:rsid w:val="00366F92"/>
    <w:rsid w:val="003719FC"/>
    <w:rsid w:val="00392EA6"/>
    <w:rsid w:val="003B6AB4"/>
    <w:rsid w:val="003C1A22"/>
    <w:rsid w:val="003C334B"/>
    <w:rsid w:val="003D30CD"/>
    <w:rsid w:val="003D69E9"/>
    <w:rsid w:val="003E6105"/>
    <w:rsid w:val="003E62C2"/>
    <w:rsid w:val="003E785C"/>
    <w:rsid w:val="00413AA2"/>
    <w:rsid w:val="004220A9"/>
    <w:rsid w:val="00423E86"/>
    <w:rsid w:val="00432346"/>
    <w:rsid w:val="00432790"/>
    <w:rsid w:val="004356CB"/>
    <w:rsid w:val="00435A84"/>
    <w:rsid w:val="0044051E"/>
    <w:rsid w:val="00444DC1"/>
    <w:rsid w:val="00453E17"/>
    <w:rsid w:val="004647C6"/>
    <w:rsid w:val="00472E8E"/>
    <w:rsid w:val="00487732"/>
    <w:rsid w:val="004A7019"/>
    <w:rsid w:val="004B64B7"/>
    <w:rsid w:val="004C4788"/>
    <w:rsid w:val="004D1E6E"/>
    <w:rsid w:val="004D4E2E"/>
    <w:rsid w:val="004D65D6"/>
    <w:rsid w:val="004E1E15"/>
    <w:rsid w:val="004F3BFB"/>
    <w:rsid w:val="004F4B8E"/>
    <w:rsid w:val="004F5E3A"/>
    <w:rsid w:val="00500303"/>
    <w:rsid w:val="0050178E"/>
    <w:rsid w:val="00511C29"/>
    <w:rsid w:val="00517708"/>
    <w:rsid w:val="005257AC"/>
    <w:rsid w:val="00526874"/>
    <w:rsid w:val="005305A4"/>
    <w:rsid w:val="00530AD7"/>
    <w:rsid w:val="00554097"/>
    <w:rsid w:val="00557ED5"/>
    <w:rsid w:val="005738B1"/>
    <w:rsid w:val="00575563"/>
    <w:rsid w:val="005971F4"/>
    <w:rsid w:val="005A2FC7"/>
    <w:rsid w:val="005C6C7D"/>
    <w:rsid w:val="005D0C22"/>
    <w:rsid w:val="005D4B32"/>
    <w:rsid w:val="005D7E89"/>
    <w:rsid w:val="005E019A"/>
    <w:rsid w:val="005E478B"/>
    <w:rsid w:val="005E6343"/>
    <w:rsid w:val="005F3976"/>
    <w:rsid w:val="005F4339"/>
    <w:rsid w:val="005F54FA"/>
    <w:rsid w:val="0060049E"/>
    <w:rsid w:val="00601180"/>
    <w:rsid w:val="006012F6"/>
    <w:rsid w:val="00610599"/>
    <w:rsid w:val="00617FDF"/>
    <w:rsid w:val="006243BE"/>
    <w:rsid w:val="006304AC"/>
    <w:rsid w:val="0064092D"/>
    <w:rsid w:val="0064163A"/>
    <w:rsid w:val="00650C09"/>
    <w:rsid w:val="00651153"/>
    <w:rsid w:val="00655DDC"/>
    <w:rsid w:val="0066097C"/>
    <w:rsid w:val="00662F65"/>
    <w:rsid w:val="00672E7B"/>
    <w:rsid w:val="00674263"/>
    <w:rsid w:val="006771C1"/>
    <w:rsid w:val="00681474"/>
    <w:rsid w:val="00693DBD"/>
    <w:rsid w:val="006A0A11"/>
    <w:rsid w:val="006A363E"/>
    <w:rsid w:val="006A60C8"/>
    <w:rsid w:val="006B175E"/>
    <w:rsid w:val="006B1EB9"/>
    <w:rsid w:val="006B2D2B"/>
    <w:rsid w:val="006B6147"/>
    <w:rsid w:val="006C21CA"/>
    <w:rsid w:val="006C509B"/>
    <w:rsid w:val="006D32BB"/>
    <w:rsid w:val="006E52CC"/>
    <w:rsid w:val="006E721B"/>
    <w:rsid w:val="006F5E75"/>
    <w:rsid w:val="00705AE2"/>
    <w:rsid w:val="007117CB"/>
    <w:rsid w:val="00712AC5"/>
    <w:rsid w:val="0072147C"/>
    <w:rsid w:val="00724F44"/>
    <w:rsid w:val="0072640B"/>
    <w:rsid w:val="00726556"/>
    <w:rsid w:val="007414E7"/>
    <w:rsid w:val="007621C4"/>
    <w:rsid w:val="007922C4"/>
    <w:rsid w:val="007A4947"/>
    <w:rsid w:val="007A6B9C"/>
    <w:rsid w:val="007A70D9"/>
    <w:rsid w:val="007B216F"/>
    <w:rsid w:val="007B67ED"/>
    <w:rsid w:val="007B72B3"/>
    <w:rsid w:val="007C5206"/>
    <w:rsid w:val="007D48B6"/>
    <w:rsid w:val="007E519E"/>
    <w:rsid w:val="007F5027"/>
    <w:rsid w:val="007F6E15"/>
    <w:rsid w:val="00810CDE"/>
    <w:rsid w:val="00830A09"/>
    <w:rsid w:val="00837500"/>
    <w:rsid w:val="00840467"/>
    <w:rsid w:val="00841FDA"/>
    <w:rsid w:val="00846D6A"/>
    <w:rsid w:val="00850BE1"/>
    <w:rsid w:val="00860DDB"/>
    <w:rsid w:val="008623F8"/>
    <w:rsid w:val="00863487"/>
    <w:rsid w:val="00864375"/>
    <w:rsid w:val="008905C9"/>
    <w:rsid w:val="00895D6F"/>
    <w:rsid w:val="008A0874"/>
    <w:rsid w:val="008B5223"/>
    <w:rsid w:val="008D24AC"/>
    <w:rsid w:val="008D3459"/>
    <w:rsid w:val="008D3E1A"/>
    <w:rsid w:val="008E132A"/>
    <w:rsid w:val="008E70C1"/>
    <w:rsid w:val="008F4531"/>
    <w:rsid w:val="008F4549"/>
    <w:rsid w:val="00914369"/>
    <w:rsid w:val="00947D2D"/>
    <w:rsid w:val="009508B5"/>
    <w:rsid w:val="009531C5"/>
    <w:rsid w:val="009549CE"/>
    <w:rsid w:val="00954D49"/>
    <w:rsid w:val="00974FD8"/>
    <w:rsid w:val="0097792C"/>
    <w:rsid w:val="00977FEB"/>
    <w:rsid w:val="009A152E"/>
    <w:rsid w:val="009D43D5"/>
    <w:rsid w:val="009D69B5"/>
    <w:rsid w:val="009E1290"/>
    <w:rsid w:val="009F2C4D"/>
    <w:rsid w:val="009F38D5"/>
    <w:rsid w:val="00A05949"/>
    <w:rsid w:val="00A234E5"/>
    <w:rsid w:val="00A343F5"/>
    <w:rsid w:val="00A37B92"/>
    <w:rsid w:val="00A401CF"/>
    <w:rsid w:val="00A405E1"/>
    <w:rsid w:val="00A4243E"/>
    <w:rsid w:val="00A500AF"/>
    <w:rsid w:val="00A91984"/>
    <w:rsid w:val="00A93DA5"/>
    <w:rsid w:val="00A976D8"/>
    <w:rsid w:val="00AA2570"/>
    <w:rsid w:val="00AB38D0"/>
    <w:rsid w:val="00AC3744"/>
    <w:rsid w:val="00AC76B7"/>
    <w:rsid w:val="00AD7569"/>
    <w:rsid w:val="00AE7119"/>
    <w:rsid w:val="00AF0904"/>
    <w:rsid w:val="00AF496F"/>
    <w:rsid w:val="00AF5398"/>
    <w:rsid w:val="00AF5DFD"/>
    <w:rsid w:val="00B118CE"/>
    <w:rsid w:val="00B21A69"/>
    <w:rsid w:val="00B2395D"/>
    <w:rsid w:val="00B43776"/>
    <w:rsid w:val="00B741DC"/>
    <w:rsid w:val="00B9170B"/>
    <w:rsid w:val="00BB056A"/>
    <w:rsid w:val="00BB2D11"/>
    <w:rsid w:val="00BB6C3D"/>
    <w:rsid w:val="00BD092B"/>
    <w:rsid w:val="00BD7249"/>
    <w:rsid w:val="00BD7A34"/>
    <w:rsid w:val="00BE5D73"/>
    <w:rsid w:val="00BF1DB8"/>
    <w:rsid w:val="00C11F56"/>
    <w:rsid w:val="00C16E12"/>
    <w:rsid w:val="00C256E6"/>
    <w:rsid w:val="00C443CE"/>
    <w:rsid w:val="00C446DE"/>
    <w:rsid w:val="00C51C7F"/>
    <w:rsid w:val="00C54881"/>
    <w:rsid w:val="00C56DFE"/>
    <w:rsid w:val="00C85153"/>
    <w:rsid w:val="00C866E6"/>
    <w:rsid w:val="00C96FEB"/>
    <w:rsid w:val="00CA289B"/>
    <w:rsid w:val="00CA3F29"/>
    <w:rsid w:val="00CA4CD1"/>
    <w:rsid w:val="00CB0AAC"/>
    <w:rsid w:val="00CB695F"/>
    <w:rsid w:val="00CC0799"/>
    <w:rsid w:val="00CC690D"/>
    <w:rsid w:val="00CC7768"/>
    <w:rsid w:val="00CD56E0"/>
    <w:rsid w:val="00CD5A05"/>
    <w:rsid w:val="00CF0898"/>
    <w:rsid w:val="00CF441F"/>
    <w:rsid w:val="00CF4DA2"/>
    <w:rsid w:val="00CF5241"/>
    <w:rsid w:val="00D0408E"/>
    <w:rsid w:val="00D077CA"/>
    <w:rsid w:val="00D07A95"/>
    <w:rsid w:val="00D10F13"/>
    <w:rsid w:val="00D201DC"/>
    <w:rsid w:val="00D26073"/>
    <w:rsid w:val="00D26FF4"/>
    <w:rsid w:val="00D27810"/>
    <w:rsid w:val="00D343F2"/>
    <w:rsid w:val="00D34875"/>
    <w:rsid w:val="00D36786"/>
    <w:rsid w:val="00D41668"/>
    <w:rsid w:val="00D631E3"/>
    <w:rsid w:val="00D63416"/>
    <w:rsid w:val="00D6519D"/>
    <w:rsid w:val="00D702C6"/>
    <w:rsid w:val="00D73389"/>
    <w:rsid w:val="00D73D28"/>
    <w:rsid w:val="00D76025"/>
    <w:rsid w:val="00D80720"/>
    <w:rsid w:val="00D81C32"/>
    <w:rsid w:val="00D87759"/>
    <w:rsid w:val="00D92CE4"/>
    <w:rsid w:val="00D97C4E"/>
    <w:rsid w:val="00DA1308"/>
    <w:rsid w:val="00DA3062"/>
    <w:rsid w:val="00DA6858"/>
    <w:rsid w:val="00DB3918"/>
    <w:rsid w:val="00DB7422"/>
    <w:rsid w:val="00DC0198"/>
    <w:rsid w:val="00DC09EB"/>
    <w:rsid w:val="00DC753F"/>
    <w:rsid w:val="00DD5AAC"/>
    <w:rsid w:val="00DF33F3"/>
    <w:rsid w:val="00E13F68"/>
    <w:rsid w:val="00E36BB4"/>
    <w:rsid w:val="00E42EC0"/>
    <w:rsid w:val="00E45E36"/>
    <w:rsid w:val="00E5110A"/>
    <w:rsid w:val="00E51EA9"/>
    <w:rsid w:val="00E81D65"/>
    <w:rsid w:val="00E83EEA"/>
    <w:rsid w:val="00EB54FA"/>
    <w:rsid w:val="00EB5FD8"/>
    <w:rsid w:val="00EB67B0"/>
    <w:rsid w:val="00EC6B11"/>
    <w:rsid w:val="00EE6BDA"/>
    <w:rsid w:val="00EE7D3D"/>
    <w:rsid w:val="00EF1D3F"/>
    <w:rsid w:val="00EF7F1D"/>
    <w:rsid w:val="00F13AB8"/>
    <w:rsid w:val="00F15FF2"/>
    <w:rsid w:val="00F17909"/>
    <w:rsid w:val="00F3648C"/>
    <w:rsid w:val="00F54E1E"/>
    <w:rsid w:val="00F555BA"/>
    <w:rsid w:val="00F577A0"/>
    <w:rsid w:val="00F57810"/>
    <w:rsid w:val="00F67789"/>
    <w:rsid w:val="00F721C9"/>
    <w:rsid w:val="00F8076F"/>
    <w:rsid w:val="00F858C3"/>
    <w:rsid w:val="00F97865"/>
    <w:rsid w:val="00FA5043"/>
    <w:rsid w:val="00FA789C"/>
    <w:rsid w:val="00FB6339"/>
    <w:rsid w:val="00FB66B9"/>
    <w:rsid w:val="00FB6D0C"/>
    <w:rsid w:val="00FC024C"/>
    <w:rsid w:val="00FC0AD8"/>
    <w:rsid w:val="00FD110A"/>
    <w:rsid w:val="00FD3FA6"/>
    <w:rsid w:val="00FD7B09"/>
    <w:rsid w:val="00FE67F7"/>
    <w:rsid w:val="00FF2ED3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9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01CF"/>
    <w:rPr>
      <w:rFonts w:ascii="宋体" w:eastAsia="宋体"/>
      <w:sz w:val="28"/>
    </w:rPr>
  </w:style>
  <w:style w:type="paragraph" w:styleId="3">
    <w:name w:val="Body Text Indent 3"/>
    <w:basedOn w:val="a"/>
    <w:rsid w:val="00A401CF"/>
    <w:pPr>
      <w:spacing w:line="560" w:lineRule="exact"/>
      <w:ind w:firstLine="615"/>
    </w:pPr>
  </w:style>
  <w:style w:type="paragraph" w:styleId="a4">
    <w:name w:val="footer"/>
    <w:basedOn w:val="a"/>
    <w:rsid w:val="00A401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A401CF"/>
  </w:style>
  <w:style w:type="paragraph" w:styleId="a6">
    <w:name w:val="header"/>
    <w:basedOn w:val="a"/>
    <w:rsid w:val="00A40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Plain Text"/>
    <w:basedOn w:val="a"/>
    <w:rsid w:val="007F6E15"/>
    <w:rPr>
      <w:rFonts w:ascii="宋体" w:eastAsia="宋体" w:hAnsi="Courier New" w:cs="Courier New"/>
      <w:sz w:val="21"/>
      <w:szCs w:val="21"/>
    </w:rPr>
  </w:style>
  <w:style w:type="paragraph" w:styleId="a8">
    <w:name w:val="Body Text"/>
    <w:basedOn w:val="a"/>
    <w:rsid w:val="008A0874"/>
    <w:rPr>
      <w:szCs w:val="24"/>
    </w:rPr>
  </w:style>
  <w:style w:type="paragraph" w:styleId="a9">
    <w:name w:val="Balloon Text"/>
    <w:basedOn w:val="a"/>
    <w:semiHidden/>
    <w:rsid w:val="008A0874"/>
    <w:rPr>
      <w:sz w:val="18"/>
      <w:szCs w:val="18"/>
    </w:rPr>
  </w:style>
  <w:style w:type="paragraph" w:styleId="aa">
    <w:name w:val="Normal (Web)"/>
    <w:basedOn w:val="a"/>
    <w:rsid w:val="00254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rsid w:val="00662F65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paragraph" w:styleId="ab">
    <w:name w:val="Body Text Indent"/>
    <w:basedOn w:val="a"/>
    <w:rsid w:val="00CF0898"/>
    <w:pPr>
      <w:ind w:firstLineChars="200" w:firstLine="600"/>
    </w:pPr>
    <w:rPr>
      <w:rFonts w:eastAsia="宋体"/>
      <w:bCs/>
      <w:sz w:val="30"/>
      <w:szCs w:val="24"/>
    </w:rPr>
  </w:style>
  <w:style w:type="paragraph" w:customStyle="1" w:styleId="style4">
    <w:name w:val="style4"/>
    <w:basedOn w:val="a"/>
    <w:rsid w:val="00CF0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CF08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10F13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1A0E49"/>
    <w:pPr>
      <w:widowControl/>
      <w:spacing w:after="160" w:line="240" w:lineRule="exact"/>
      <w:jc w:val="left"/>
    </w:pPr>
    <w:rPr>
      <w:rFonts w:eastAsia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101\AppData\Roaming\Microsoft\Templates\&#20989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函件</Template>
  <TotalTime>1</TotalTime>
  <Pages>8</Pages>
  <Words>247</Words>
  <Characters>1411</Characters>
  <Application>Microsoft Office Word</Application>
  <DocSecurity>0</DocSecurity>
  <Lines>11</Lines>
  <Paragraphs>3</Paragraphs>
  <ScaleCrop>false</ScaleCrop>
  <Company>湖北省教育厅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dzs</dc:creator>
  <cp:lastModifiedBy>admin</cp:lastModifiedBy>
  <cp:revision>2</cp:revision>
  <cp:lastPrinted>2013-05-23T07:54:00Z</cp:lastPrinted>
  <dcterms:created xsi:type="dcterms:W3CDTF">2020-11-11T09:23:00Z</dcterms:created>
  <dcterms:modified xsi:type="dcterms:W3CDTF">2020-11-11T09:23:00Z</dcterms:modified>
</cp:coreProperties>
</file>